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F1" w:rsidRPr="00296EEA" w:rsidRDefault="00296EEA">
      <w:pPr>
        <w:rPr>
          <w:b/>
          <w:u w:val="single"/>
        </w:rPr>
      </w:pPr>
      <w:r w:rsidRPr="00296EEA">
        <w:rPr>
          <w:b/>
          <w:u w:val="single"/>
        </w:rPr>
        <w:t>Programma met tijdsindeling</w:t>
      </w:r>
    </w:p>
    <w:p w:rsidR="00296EEA" w:rsidRDefault="00296EEA" w:rsidP="00296EEA">
      <w:r>
        <w:t xml:space="preserve">0 </w:t>
      </w:r>
      <w:r>
        <w:t>– 10</w:t>
      </w:r>
      <w:r>
        <w:tab/>
      </w:r>
      <w:r>
        <w:tab/>
        <w:t xml:space="preserve">Inleiding, waarom deze training, intro van trainer en acteur, presentatie </w:t>
      </w:r>
      <w:r>
        <w:rPr>
          <w:i/>
        </w:rPr>
        <w:t xml:space="preserve">live </w:t>
      </w:r>
      <w:r>
        <w:t>casus</w:t>
      </w:r>
    </w:p>
    <w:p w:rsidR="00296EEA" w:rsidRPr="00CE7CFF" w:rsidRDefault="00296EEA" w:rsidP="00296EEA">
      <w:pPr>
        <w:ind w:left="1410" w:hanging="1410"/>
        <w:rPr>
          <w:b/>
        </w:rPr>
      </w:pPr>
      <w:r>
        <w:t>10- 20</w:t>
      </w:r>
      <w:r>
        <w:tab/>
      </w:r>
      <w:r>
        <w:tab/>
        <w:t xml:space="preserve">Waarom deze omzetting? (door een </w:t>
      </w:r>
      <w:proofErr w:type="spellStart"/>
      <w:r>
        <w:t>vd</w:t>
      </w:r>
      <w:proofErr w:type="spellEnd"/>
      <w:r>
        <w:t xml:space="preserve"> specialisten, 5 ‘’)  Waarom hoort voorlichting en ondersteuning daarvan bij je werk? Wat kan je in de praktijk tegenkomen? Wat wordt er van je verwacht? Wat heb je er voor vaardigheden</w:t>
      </w:r>
    </w:p>
    <w:p w:rsidR="00296EEA" w:rsidRPr="00CE7CFF" w:rsidRDefault="00296EEA" w:rsidP="00296EEA">
      <w:pPr>
        <w:ind w:left="1410" w:hanging="1410"/>
        <w:rPr>
          <w:b/>
        </w:rPr>
      </w:pPr>
      <w:r>
        <w:t>25- 45</w:t>
      </w:r>
      <w:r>
        <w:tab/>
      </w:r>
      <w:r>
        <w:tab/>
        <w:t xml:space="preserve">Introductie van </w:t>
      </w:r>
      <w:proofErr w:type="spellStart"/>
      <w:r>
        <w:t>FAq’s</w:t>
      </w:r>
      <w:proofErr w:type="spellEnd"/>
      <w:r>
        <w:t>. Bespreken van onderdelen. Driesituaties individueel beantwoorden, antwoorden invullen op formulier dan bespreken in tweetallen.</w:t>
      </w:r>
      <w:r w:rsidRPr="00CE7CFF">
        <w:rPr>
          <w:b/>
        </w:rPr>
        <w:t xml:space="preserve"> </w:t>
      </w:r>
    </w:p>
    <w:p w:rsidR="00296EEA" w:rsidRPr="004C7E1D" w:rsidRDefault="00296EEA" w:rsidP="00296EEA">
      <w:r>
        <w:t>25- 45</w:t>
      </w:r>
      <w:r>
        <w:tab/>
      </w:r>
      <w:r>
        <w:tab/>
        <w:t>Workflow, tijdlijn, verantwoordelijkheid</w:t>
      </w:r>
    </w:p>
    <w:p w:rsidR="00296EEA" w:rsidRPr="00717838" w:rsidRDefault="00296EEA" w:rsidP="00296EEA">
      <w:r>
        <w:t>45- 1:05</w:t>
      </w:r>
      <w:r>
        <w:tab/>
        <w:t xml:space="preserve">Casuïstiek. Drie korte </w:t>
      </w:r>
      <w:r w:rsidRPr="005259E1">
        <w:rPr>
          <w:i/>
        </w:rPr>
        <w:t>life</w:t>
      </w:r>
      <w:r>
        <w:t xml:space="preserve"> casussen uitspelen met acteur</w:t>
      </w:r>
    </w:p>
    <w:p w:rsidR="00296EEA" w:rsidRDefault="00296EEA" w:rsidP="00296EEA">
      <w:r>
        <w:t>1:05 - 1:15</w:t>
      </w:r>
      <w:r>
        <w:tab/>
        <w:t>Workflow, tijdlijn, verantwoordelijkheid</w:t>
      </w:r>
    </w:p>
    <w:p w:rsidR="00296EEA" w:rsidRDefault="00296EEA" w:rsidP="00296EEA">
      <w:r>
        <w:t>1:15 - 1:20</w:t>
      </w:r>
      <w:r>
        <w:tab/>
        <w:t>Plaspauze</w:t>
      </w:r>
    </w:p>
    <w:p w:rsidR="00296EEA" w:rsidRDefault="00296EEA" w:rsidP="00296EEA">
      <w:r>
        <w:t>1:20 - 1:45</w:t>
      </w:r>
      <w:r>
        <w:tab/>
        <w:t xml:space="preserve">life casus. </w:t>
      </w:r>
      <w:bookmarkStart w:id="0" w:name="_GoBack"/>
      <w:bookmarkEnd w:id="0"/>
    </w:p>
    <w:p w:rsidR="00296EEA" w:rsidRDefault="00296EEA" w:rsidP="00296EEA">
      <w:r>
        <w:t>1:45 - 2:00</w:t>
      </w:r>
      <w:r>
        <w:tab/>
        <w:t>Afspraken en evaluatie</w:t>
      </w:r>
    </w:p>
    <w:p w:rsidR="00296EEA" w:rsidRDefault="00296EEA"/>
    <w:sectPr w:rsidR="0029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A"/>
    <w:rsid w:val="00296EEA"/>
    <w:rsid w:val="003F6607"/>
    <w:rsid w:val="007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60C0-2AD3-4205-9D9D-602070F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8E04ACB0.dotm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Gerritse</dc:creator>
  <cp:keywords/>
  <dc:description/>
  <cp:lastModifiedBy>Helga Gerritse</cp:lastModifiedBy>
  <cp:revision>1</cp:revision>
  <dcterms:created xsi:type="dcterms:W3CDTF">2019-04-29T11:47:00Z</dcterms:created>
  <dcterms:modified xsi:type="dcterms:W3CDTF">2019-04-29T11:49:00Z</dcterms:modified>
</cp:coreProperties>
</file>